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2" w:rsidRDefault="00B66D52" w:rsidP="00F63193">
      <w:pPr>
        <w:pStyle w:val="Textkrper"/>
        <w:spacing w:line="32" w:lineRule="exact"/>
        <w:ind w:left="117"/>
        <w:rPr>
          <w:rFonts w:ascii="Times New Roman"/>
          <w:sz w:val="3"/>
        </w:rPr>
      </w:pPr>
    </w:p>
    <w:p w:rsidR="00B66D52" w:rsidRDefault="00B66D52">
      <w:pPr>
        <w:pStyle w:val="Textkrper"/>
        <w:spacing w:before="4"/>
        <w:rPr>
          <w:rFonts w:ascii="Times New Roman"/>
          <w:sz w:val="18"/>
        </w:rPr>
      </w:pPr>
    </w:p>
    <w:p w:rsidR="00B47C13" w:rsidRPr="001B7349" w:rsidRDefault="00B47C13" w:rsidP="00B47C13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18"/>
        </w:rPr>
      </w:pPr>
      <w:r w:rsidRPr="001B7349">
        <w:rPr>
          <w:rFonts w:asciiTheme="minorHAnsi" w:hAnsiTheme="minorHAnsi" w:cstheme="minorHAnsi"/>
          <w:b/>
          <w:color w:val="4F4F4F"/>
          <w:sz w:val="24"/>
          <w:szCs w:val="24"/>
        </w:rPr>
        <w:t xml:space="preserve">Räumlichkeiten </w:t>
      </w:r>
      <w:r w:rsidR="00E35211">
        <w:rPr>
          <w:rFonts w:asciiTheme="minorHAnsi" w:hAnsiTheme="minorHAnsi" w:cstheme="minorHAnsi"/>
          <w:b/>
          <w:color w:val="4F4F4F"/>
          <w:sz w:val="24"/>
          <w:szCs w:val="24"/>
        </w:rPr>
        <w:t>Werkzentrum</w:t>
      </w:r>
      <w:r w:rsidRPr="001B7349">
        <w:rPr>
          <w:rFonts w:asciiTheme="minorHAnsi" w:hAnsiTheme="minorHAnsi" w:cstheme="minorHAnsi"/>
          <w:b/>
          <w:color w:val="4F4F4F"/>
          <w:sz w:val="24"/>
          <w:szCs w:val="24"/>
        </w:rPr>
        <w:t xml:space="preserve"> Wigoltingen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"/>
        <w:gridCol w:w="2830"/>
        <w:gridCol w:w="829"/>
        <w:gridCol w:w="2315"/>
        <w:gridCol w:w="928"/>
        <w:gridCol w:w="2675"/>
      </w:tblGrid>
      <w:tr w:rsidR="00E35211" w:rsidRPr="00AD56E1" w:rsidTr="00E35211">
        <w:trPr>
          <w:trHeight w:val="521"/>
        </w:trPr>
        <w:tc>
          <w:tcPr>
            <w:tcW w:w="500" w:type="dxa"/>
            <w:vAlign w:val="center"/>
          </w:tcPr>
          <w:p w:rsidR="00E35211" w:rsidRPr="00E35211" w:rsidRDefault="00E35211" w:rsidP="00E3521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w w:val="99"/>
                <w:sz w:val="20"/>
              </w:rPr>
            </w:pPr>
            <w:r w:rsidRPr="00E35211">
              <w:rPr>
                <w:rFonts w:asciiTheme="minorHAnsi" w:hAnsiTheme="minorHAnsi" w:cstheme="minorHAnsi"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211">
              <w:rPr>
                <w:rFonts w:asciiTheme="minorHAnsi" w:hAnsiTheme="minorHAnsi" w:cstheme="minorHAnsi"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w w:val="99"/>
                <w:sz w:val="20"/>
              </w:rPr>
              <w:fldChar w:fldCharType="separate"/>
            </w:r>
            <w:r w:rsidRPr="00E35211">
              <w:rPr>
                <w:rFonts w:asciiTheme="minorHAnsi" w:hAnsiTheme="minorHAnsi" w:cstheme="minorHAnsi"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:rsidR="00E35211" w:rsidRPr="00E35211" w:rsidRDefault="00E35211" w:rsidP="00E3521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E35211">
              <w:rPr>
                <w:rFonts w:asciiTheme="minorHAnsi" w:hAnsiTheme="minorHAnsi" w:cstheme="minorHAnsi"/>
                <w:w w:val="99"/>
                <w:sz w:val="20"/>
              </w:rPr>
              <w:t xml:space="preserve">  </w:t>
            </w:r>
            <w:r w:rsidRPr="00E35211">
              <w:rPr>
                <w:rFonts w:asciiTheme="minorHAnsi" w:hAnsiTheme="minorHAnsi" w:cstheme="minorHAnsi"/>
                <w:b/>
                <w:sz w:val="18"/>
              </w:rPr>
              <w:t>Singsaal Werkzentrum</w:t>
            </w:r>
          </w:p>
        </w:tc>
        <w:tc>
          <w:tcPr>
            <w:tcW w:w="829" w:type="dxa"/>
            <w:vAlign w:val="center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28" w:type="dxa"/>
          </w:tcPr>
          <w:p w:rsidR="00E35211" w:rsidRPr="00AD56E1" w:rsidRDefault="00E35211" w:rsidP="00E35211">
            <w:pPr>
              <w:pStyle w:val="TableParagraph"/>
              <w:spacing w:before="206" w:line="295" w:lineRule="exact"/>
              <w:ind w:left="606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75" w:type="dxa"/>
          </w:tcPr>
          <w:p w:rsidR="00E35211" w:rsidRPr="00AD56E1" w:rsidRDefault="00E35211" w:rsidP="00E35211">
            <w:pPr>
              <w:pStyle w:val="TableParagraph"/>
              <w:spacing w:before="207"/>
              <w:ind w:left="12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35211" w:rsidRPr="00AD56E1" w:rsidTr="00E35211">
        <w:trPr>
          <w:trHeight w:val="356"/>
        </w:trPr>
        <w:tc>
          <w:tcPr>
            <w:tcW w:w="500" w:type="dxa"/>
          </w:tcPr>
          <w:p w:rsidR="00E35211" w:rsidRPr="00AD56E1" w:rsidRDefault="00E35211" w:rsidP="00E35211">
            <w:pPr>
              <w:pStyle w:val="TableParagraph"/>
              <w:spacing w:before="37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0" w:type="dxa"/>
          </w:tcPr>
          <w:p w:rsidR="00E35211" w:rsidRPr="00AD56E1" w:rsidRDefault="00E35211" w:rsidP="00E35211">
            <w:pPr>
              <w:pStyle w:val="TableParagraph"/>
              <w:spacing w:before="38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Bestuhlung</w:t>
            </w:r>
          </w:p>
        </w:tc>
        <w:tc>
          <w:tcPr>
            <w:tcW w:w="829" w:type="dxa"/>
          </w:tcPr>
          <w:p w:rsidR="00E35211" w:rsidRPr="00AD56E1" w:rsidRDefault="00E35211" w:rsidP="00E352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E35211" w:rsidRPr="00AD56E1" w:rsidRDefault="00E35211" w:rsidP="00E35211">
            <w:pPr>
              <w:pStyle w:val="TableParagraph"/>
              <w:tabs>
                <w:tab w:val="left" w:pos="423"/>
              </w:tabs>
              <w:spacing w:before="37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8" w:type="dxa"/>
          </w:tcPr>
          <w:p w:rsidR="00E35211" w:rsidRPr="00AD56E1" w:rsidRDefault="00E35211" w:rsidP="00E352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5" w:type="dxa"/>
          </w:tcPr>
          <w:p w:rsidR="00E35211" w:rsidRPr="00AD56E1" w:rsidRDefault="00E35211" w:rsidP="00E35211">
            <w:pPr>
              <w:pStyle w:val="TableParagraph"/>
              <w:tabs>
                <w:tab w:val="left" w:pos="424"/>
              </w:tabs>
              <w:spacing w:before="37" w:line="299" w:lineRule="exact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5211" w:rsidRPr="00AD56E1" w:rsidTr="00E35211">
        <w:trPr>
          <w:trHeight w:val="350"/>
        </w:trPr>
        <w:tc>
          <w:tcPr>
            <w:tcW w:w="500" w:type="dxa"/>
          </w:tcPr>
          <w:p w:rsidR="00E35211" w:rsidRPr="00AD56E1" w:rsidRDefault="00E35211" w:rsidP="00E35211">
            <w:pPr>
              <w:pStyle w:val="TableParagraph"/>
              <w:spacing w:before="31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0" w:type="dxa"/>
          </w:tcPr>
          <w:p w:rsidR="00E35211" w:rsidRPr="00AD56E1" w:rsidRDefault="00E35211" w:rsidP="00E35211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Aussenbereich</w:t>
            </w:r>
          </w:p>
        </w:tc>
        <w:tc>
          <w:tcPr>
            <w:tcW w:w="829" w:type="dxa"/>
          </w:tcPr>
          <w:p w:rsidR="00E35211" w:rsidRPr="00AD56E1" w:rsidRDefault="00E35211" w:rsidP="00E352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E35211" w:rsidRPr="00AD56E1" w:rsidRDefault="00E35211" w:rsidP="00E35211">
            <w:pPr>
              <w:pStyle w:val="TableParagraph"/>
              <w:tabs>
                <w:tab w:val="left" w:pos="423"/>
              </w:tabs>
              <w:spacing w:before="31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8" w:type="dxa"/>
          </w:tcPr>
          <w:p w:rsidR="00E35211" w:rsidRPr="00AD56E1" w:rsidRDefault="00E35211" w:rsidP="00E352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5" w:type="dxa"/>
          </w:tcPr>
          <w:p w:rsidR="00E35211" w:rsidRPr="00AD56E1" w:rsidRDefault="00E35211" w:rsidP="00E35211">
            <w:pPr>
              <w:pStyle w:val="TableParagraph"/>
              <w:tabs>
                <w:tab w:val="left" w:pos="426"/>
              </w:tabs>
              <w:spacing w:before="31" w:line="299" w:lineRule="exact"/>
              <w:ind w:left="425" w:hanging="3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E35211" w:rsidRPr="00AD56E1" w:rsidTr="00E35211">
        <w:trPr>
          <w:trHeight w:val="489"/>
        </w:trPr>
        <w:tc>
          <w:tcPr>
            <w:tcW w:w="500" w:type="dxa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29" w:type="dxa"/>
          </w:tcPr>
          <w:p w:rsidR="00E35211" w:rsidRPr="00AD56E1" w:rsidRDefault="00E35211" w:rsidP="00E352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E35211" w:rsidRPr="00AD56E1" w:rsidRDefault="00E35211" w:rsidP="00E35211">
            <w:pPr>
              <w:pStyle w:val="TableParagraph"/>
              <w:tabs>
                <w:tab w:val="left" w:pos="423"/>
              </w:tabs>
              <w:spacing w:before="31"/>
              <w:ind w:left="1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8" w:type="dxa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</w:p>
        </w:tc>
        <w:tc>
          <w:tcPr>
            <w:tcW w:w="2675" w:type="dxa"/>
          </w:tcPr>
          <w:p w:rsidR="00E35211" w:rsidRPr="002D4B39" w:rsidRDefault="00E35211" w:rsidP="00E3521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</w:p>
        </w:tc>
      </w:tr>
    </w:tbl>
    <w:p w:rsidR="00B66D52" w:rsidRPr="00AD56E1" w:rsidRDefault="00B66D52">
      <w:pPr>
        <w:pStyle w:val="Textkrper"/>
        <w:spacing w:before="10"/>
        <w:rPr>
          <w:rFonts w:asciiTheme="minorHAnsi" w:hAnsiTheme="minorHAnsi" w:cstheme="minorHAnsi"/>
          <w:b/>
          <w:sz w:val="17"/>
        </w:rPr>
      </w:pPr>
    </w:p>
    <w:p w:rsidR="00B66D52" w:rsidRPr="00AD56E1" w:rsidRDefault="0051761C" w:rsidP="00AD56E1">
      <w:pPr>
        <w:tabs>
          <w:tab w:val="left" w:pos="3819"/>
        </w:tabs>
        <w:spacing w:after="46"/>
        <w:ind w:left="132"/>
        <w:rPr>
          <w:rFonts w:asciiTheme="minorHAnsi" w:hAnsiTheme="minorHAnsi" w:cstheme="minorHAnsi"/>
          <w:sz w:val="16"/>
        </w:rPr>
      </w:pPr>
      <w:r w:rsidRPr="001B7349">
        <w:rPr>
          <w:rFonts w:asciiTheme="minorHAnsi" w:hAnsiTheme="minorHAnsi" w:cstheme="minorHAnsi"/>
          <w:b/>
          <w:bCs/>
          <w:color w:val="4F4F4F"/>
          <w:szCs w:val="20"/>
        </w:rPr>
        <w:t>Gesuchsteller / Veranstalter</w:t>
      </w:r>
      <w:r w:rsidRPr="00AD56E1">
        <w:rPr>
          <w:rFonts w:asciiTheme="minorHAnsi" w:hAnsiTheme="minorHAnsi" w:cstheme="minorHAnsi"/>
          <w:b/>
          <w:sz w:val="20"/>
        </w:rPr>
        <w:tab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instrText xml:space="preserve"> FORMCHECKBOX </w:instrText>
      </w:r>
      <w:r w:rsidR="00F72B8F">
        <w:rPr>
          <w:rFonts w:asciiTheme="minorHAnsi" w:hAnsiTheme="minorHAnsi" w:cstheme="minorHAnsi"/>
          <w:b/>
          <w:w w:val="99"/>
          <w:sz w:val="20"/>
        </w:rPr>
      </w:r>
      <w:r w:rsidR="00F72B8F">
        <w:rPr>
          <w:rFonts w:asciiTheme="minorHAnsi" w:hAnsiTheme="minorHAnsi" w:cstheme="minorHAnsi"/>
          <w:b/>
          <w:w w:val="99"/>
          <w:sz w:val="20"/>
        </w:rPr>
        <w:fldChar w:fldCharType="separate"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end"/>
      </w:r>
      <w:r w:rsidRPr="00AD56E1">
        <w:rPr>
          <w:rFonts w:asciiTheme="minorHAnsi" w:hAnsiTheme="minorHAnsi" w:cstheme="minorHAnsi"/>
          <w:b/>
          <w:spacing w:val="-67"/>
          <w:sz w:val="24"/>
        </w:rPr>
        <w:t xml:space="preserve"> </w:t>
      </w:r>
      <w:r w:rsidR="00AD56E1">
        <w:rPr>
          <w:rFonts w:asciiTheme="minorHAnsi" w:hAnsiTheme="minorHAnsi" w:cstheme="minorHAnsi"/>
          <w:b/>
          <w:spacing w:val="-67"/>
          <w:sz w:val="24"/>
        </w:rPr>
        <w:t xml:space="preserve">  </w:t>
      </w:r>
      <w:r w:rsidR="00AD56E1">
        <w:rPr>
          <w:rFonts w:asciiTheme="minorHAnsi" w:hAnsiTheme="minorHAnsi" w:cstheme="minorHAnsi"/>
          <w:sz w:val="16"/>
        </w:rPr>
        <w:t xml:space="preserve">  A</w:t>
      </w:r>
      <w:r w:rsidRPr="00AD56E1">
        <w:rPr>
          <w:rFonts w:asciiTheme="minorHAnsi" w:hAnsiTheme="minorHAnsi" w:cstheme="minorHAnsi"/>
          <w:sz w:val="16"/>
        </w:rPr>
        <w:t>ngaben dienen auch als Rechnungsadresse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Verantwortlicher / Vertreter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DE598C" w:rsidP="00F65F2E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Strasse</w:t>
            </w:r>
            <w:r w:rsidR="00F65F2E" w:rsidRPr="006641C9">
              <w:rPr>
                <w:rFonts w:asciiTheme="minorHAnsi" w:hAnsiTheme="minorHAnsi" w:cstheme="minorHAnsi"/>
                <w:b/>
                <w:sz w:val="18"/>
              </w:rPr>
              <w:t>, 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Telefonnummer / Handy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Mailadresse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sz w:val="18"/>
        </w:rPr>
      </w:pPr>
    </w:p>
    <w:p w:rsidR="00B66D52" w:rsidRPr="001B7349" w:rsidRDefault="0051761C" w:rsidP="00F65F2E">
      <w:pPr>
        <w:pStyle w:val="berschrift1"/>
        <w:spacing w:after="41"/>
        <w:ind w:left="110"/>
        <w:rPr>
          <w:rFonts w:asciiTheme="minorHAnsi" w:hAnsiTheme="minorHAnsi" w:cstheme="minorHAnsi"/>
          <w:color w:val="4F4F4F"/>
          <w:sz w:val="22"/>
        </w:rPr>
      </w:pPr>
      <w:r w:rsidRPr="001B7349">
        <w:rPr>
          <w:rFonts w:asciiTheme="minorHAnsi" w:hAnsiTheme="minorHAnsi" w:cstheme="minorHAnsi"/>
          <w:color w:val="4F4F4F"/>
          <w:sz w:val="22"/>
        </w:rPr>
        <w:t>Angaben zur Veranstaltung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638"/>
        <w:gridCol w:w="567"/>
        <w:gridCol w:w="4236"/>
      </w:tblGrid>
      <w:tr w:rsidR="00B66D52" w:rsidRPr="00AD56E1" w:rsidTr="00F65F2E">
        <w:trPr>
          <w:trHeight w:val="412"/>
        </w:trPr>
        <w:tc>
          <w:tcPr>
            <w:tcW w:w="3612" w:type="dxa"/>
          </w:tcPr>
          <w:p w:rsidR="00B66D52" w:rsidRPr="00AD56E1" w:rsidRDefault="0051761C" w:rsidP="00F65F2E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Art der Veranstaltung</w:t>
            </w:r>
          </w:p>
        </w:tc>
        <w:tc>
          <w:tcPr>
            <w:tcW w:w="6441" w:type="dxa"/>
            <w:gridSpan w:val="3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7349" w:rsidRPr="00AD56E1" w:rsidTr="001B7349">
        <w:trPr>
          <w:trHeight w:val="412"/>
        </w:trPr>
        <w:tc>
          <w:tcPr>
            <w:tcW w:w="3612" w:type="dxa"/>
          </w:tcPr>
          <w:p w:rsidR="001B7349" w:rsidRPr="00AD56E1" w:rsidRDefault="001B7349" w:rsidP="00AD56E1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Datum Veranstaltung</w:t>
            </w:r>
          </w:p>
        </w:tc>
        <w:tc>
          <w:tcPr>
            <w:tcW w:w="1638" w:type="dxa"/>
            <w:vAlign w:val="center"/>
          </w:tcPr>
          <w:p w:rsidR="001B7349" w:rsidRPr="00AD56E1" w:rsidRDefault="001B7349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 w:val="restart"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Bemerkungen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7349" w:rsidRPr="00AD56E1" w:rsidTr="00AD56E1">
        <w:trPr>
          <w:trHeight w:val="633"/>
        </w:trPr>
        <w:tc>
          <w:tcPr>
            <w:tcW w:w="3612" w:type="dxa"/>
          </w:tcPr>
          <w:p w:rsidR="001B7349" w:rsidRPr="00AD56E1" w:rsidRDefault="001B7349" w:rsidP="00F65F2E">
            <w:pPr>
              <w:pStyle w:val="TableParagraph"/>
              <w:spacing w:before="95"/>
              <w:ind w:left="108" w:right="54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Anzahl der zu erwartenden Gäste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6"/>
              </w:rPr>
              <w:t>(Anlass / pro Tag)</w:t>
            </w:r>
          </w:p>
        </w:tc>
        <w:tc>
          <w:tcPr>
            <w:tcW w:w="1638" w:type="dxa"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6D52" w:rsidRPr="00AD56E1" w:rsidTr="00AD56E1">
        <w:trPr>
          <w:trHeight w:val="895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3"/>
              </w:tabs>
              <w:spacing w:before="96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Einzelreservation</w:t>
            </w:r>
          </w:p>
          <w:p w:rsidR="00B66D52" w:rsidRPr="00AD56E1" w:rsidRDefault="0051761C" w:rsidP="00F65F2E">
            <w:pPr>
              <w:pStyle w:val="TableParagraph"/>
              <w:spacing w:before="9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Gesamtdauer Reservation</w:t>
            </w:r>
          </w:p>
          <w:p w:rsidR="00B66D52" w:rsidRPr="00AD56E1" w:rsidRDefault="0051761C" w:rsidP="00F65F2E">
            <w:pPr>
              <w:pStyle w:val="TableParagraph"/>
              <w:spacing w:before="2" w:line="150" w:lineRule="exact"/>
              <w:ind w:left="110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inkl. Einrichten, Probe und Aufräumen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F65F2E" w:rsidP="00F65F2E">
            <w:pPr>
              <w:pStyle w:val="TableParagraph"/>
              <w:spacing w:before="179" w:line="345" w:lineRule="auto"/>
              <w:ind w:left="110" w:right="37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 xml:space="preserve">Datum von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B66D52" w:rsidRPr="00AD56E1" w:rsidRDefault="0051761C" w:rsidP="00F65F2E">
            <w:pPr>
              <w:pStyle w:val="TableParagraph"/>
              <w:spacing w:before="179" w:line="345" w:lineRule="auto"/>
              <w:ind w:left="110" w:right="462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Datum bis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 xml:space="preserve">Uhr </w:t>
            </w:r>
          </w:p>
          <w:p w:rsidR="00B66D52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>Uhr</w:t>
            </w:r>
          </w:p>
        </w:tc>
      </w:tr>
      <w:tr w:rsidR="00B66D52" w:rsidRPr="00AD56E1" w:rsidTr="00AD56E1">
        <w:trPr>
          <w:trHeight w:val="869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8"/>
              </w:tabs>
              <w:spacing w:before="6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F72B8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Dauerreservation</w:t>
            </w:r>
          </w:p>
          <w:p w:rsidR="00B66D52" w:rsidRPr="00AD56E1" w:rsidRDefault="0051761C" w:rsidP="00F65F2E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Regelmässige</w:t>
            </w:r>
            <w:r w:rsidRPr="00AD56E1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t>Veranstaltung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51761C" w:rsidP="00F65F2E">
            <w:pPr>
              <w:pStyle w:val="TableParagraph"/>
              <w:spacing w:before="120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Wochentag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F65F2E" w:rsidRPr="00AD56E1" w:rsidRDefault="00F65F2E" w:rsidP="00F65F2E">
            <w:pPr>
              <w:pStyle w:val="TableParagraph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</w:p>
          <w:p w:rsidR="00B66D52" w:rsidRPr="00AD56E1" w:rsidRDefault="0051761C" w:rsidP="00AD56E1">
            <w:pPr>
              <w:pStyle w:val="TableParagraph"/>
              <w:ind w:left="108" w:right="4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Startdatum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51761C" w:rsidP="00AD56E1">
            <w:pPr>
              <w:pStyle w:val="TableParagraph"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Zeit</w:t>
            </w:r>
            <w:r w:rsidRPr="00AD56E1">
              <w:rPr>
                <w:rFonts w:asciiTheme="minorHAnsi" w:hAnsiTheme="minorHAnsi" w:cstheme="minorHAnsi"/>
                <w:sz w:val="18"/>
              </w:rPr>
              <w:tab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jeweils </w:t>
            </w:r>
            <w:r w:rsidRPr="00AD56E1">
              <w:rPr>
                <w:rFonts w:asciiTheme="minorHAnsi" w:hAnsiTheme="minorHAnsi" w:cstheme="minorHAnsi"/>
                <w:sz w:val="18"/>
              </w:rPr>
              <w:t>von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       </w:t>
            </w:r>
            <w:r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bis </w:t>
            </w:r>
            <w:r w:rsidR="00F65F2E"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F65F2E" w:rsidRPr="00AD56E1" w:rsidRDefault="00F65F2E" w:rsidP="00AD56E1">
            <w:pPr>
              <w:pStyle w:val="TableParagraph"/>
              <w:rPr>
                <w:rFonts w:asciiTheme="minorHAnsi" w:hAnsiTheme="minorHAnsi" w:cstheme="minorHAnsi"/>
                <w:spacing w:val="-8"/>
                <w:sz w:val="18"/>
              </w:rPr>
            </w:pPr>
          </w:p>
          <w:p w:rsidR="00B66D52" w:rsidRPr="00AD56E1" w:rsidRDefault="00AD56E1" w:rsidP="00AD56E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bis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Enddatum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18"/>
        </w:rPr>
      </w:pPr>
    </w:p>
    <w:p w:rsidR="00B66D52" w:rsidRPr="00AD56E1" w:rsidRDefault="0051761C" w:rsidP="00AD56E1">
      <w:pPr>
        <w:tabs>
          <w:tab w:val="left" w:pos="1843"/>
        </w:tabs>
        <w:spacing w:after="40"/>
        <w:ind w:left="110"/>
        <w:rPr>
          <w:rFonts w:asciiTheme="minorHAnsi" w:hAnsiTheme="minorHAnsi" w:cstheme="minorHAnsi"/>
          <w:sz w:val="12"/>
        </w:rPr>
      </w:pPr>
      <w:r w:rsidRPr="001B7349">
        <w:rPr>
          <w:rFonts w:asciiTheme="minorHAnsi" w:hAnsiTheme="minorHAnsi" w:cstheme="minorHAnsi"/>
          <w:b/>
          <w:bCs/>
          <w:color w:val="4F4F4F"/>
          <w:szCs w:val="20"/>
        </w:rPr>
        <w:t>Rechnungsstellung</w:t>
      </w:r>
      <w:r w:rsidRPr="006641C9">
        <w:rPr>
          <w:rFonts w:asciiTheme="minorHAnsi" w:hAnsiTheme="minorHAnsi" w:cstheme="minorHAnsi"/>
          <w:b/>
          <w:bCs/>
          <w:color w:val="00BDCC"/>
          <w:szCs w:val="20"/>
        </w:rPr>
        <w:tab/>
      </w:r>
      <w:r w:rsidR="007C478F">
        <w:rPr>
          <w:rFonts w:asciiTheme="minorHAnsi" w:hAnsiTheme="minorHAnsi" w:cstheme="minorHAnsi"/>
          <w:b/>
          <w:bCs/>
          <w:color w:val="00BDCC"/>
          <w:szCs w:val="20"/>
        </w:rPr>
        <w:t xml:space="preserve">  </w:t>
      </w:r>
      <w:r w:rsidR="00AD56E1" w:rsidRPr="00AD56E1">
        <w:rPr>
          <w:rFonts w:asciiTheme="minorHAnsi" w:hAnsiTheme="minorHAnsi" w:cstheme="minorHAnsi"/>
          <w:sz w:val="16"/>
        </w:rPr>
        <w:t>(</w:t>
      </w:r>
      <w:r w:rsidRPr="00AD56E1">
        <w:rPr>
          <w:rFonts w:asciiTheme="minorHAnsi" w:hAnsiTheme="minorHAnsi" w:cstheme="minorHAnsi"/>
          <w:sz w:val="12"/>
        </w:rPr>
        <w:t>muss nur ausgefüllt werden wenn nicht identisch mit</w:t>
      </w:r>
      <w:r w:rsidRPr="00AD56E1">
        <w:rPr>
          <w:rFonts w:asciiTheme="minorHAnsi" w:hAnsiTheme="minorHAnsi" w:cstheme="minorHAnsi"/>
          <w:spacing w:val="-20"/>
          <w:sz w:val="12"/>
        </w:rPr>
        <w:t xml:space="preserve"> </w:t>
      </w:r>
      <w:r w:rsidRPr="00AD56E1">
        <w:rPr>
          <w:rFonts w:asciiTheme="minorHAnsi" w:hAnsiTheme="minorHAnsi" w:cstheme="minorHAnsi"/>
          <w:sz w:val="12"/>
        </w:rPr>
        <w:t>Gesuchsteller</w:t>
      </w:r>
      <w:r w:rsidR="00AD56E1" w:rsidRPr="00AD56E1">
        <w:rPr>
          <w:rFonts w:asciiTheme="minorHAnsi" w:hAnsiTheme="minorHAnsi" w:cstheme="minorHAnsi"/>
          <w:sz w:val="12"/>
        </w:rPr>
        <w:t>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Vorname, Name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spacing w:before="2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Gebühren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AD56E1">
      <w:pPr>
        <w:pStyle w:val="Textkrper"/>
        <w:tabs>
          <w:tab w:val="left" w:pos="3261"/>
        </w:tabs>
        <w:spacing w:before="109"/>
        <w:ind w:left="110"/>
        <w:rPr>
          <w:rFonts w:asciiTheme="minorHAnsi" w:hAnsiTheme="minorHAnsi" w:cstheme="minorHAnsi"/>
        </w:rPr>
      </w:pPr>
      <w:r w:rsidRPr="00AD56E1">
        <w:rPr>
          <w:rFonts w:asciiTheme="minorHAnsi" w:hAnsiTheme="minorHAnsi" w:cstheme="minorHAnsi"/>
        </w:rPr>
        <w:t>Gemäss geltenden</w:t>
      </w:r>
      <w:r w:rsidRPr="00AD56E1">
        <w:rPr>
          <w:rFonts w:asciiTheme="minorHAnsi" w:hAnsiTheme="minorHAnsi" w:cstheme="minorHAnsi"/>
          <w:spacing w:val="-6"/>
        </w:rPr>
        <w:t xml:space="preserve"> </w:t>
      </w:r>
      <w:r w:rsidRPr="00AD56E1">
        <w:rPr>
          <w:rFonts w:asciiTheme="minorHAnsi" w:hAnsiTheme="minorHAnsi" w:cstheme="minorHAnsi"/>
        </w:rPr>
        <w:t>Gebührenreglemente:</w:t>
      </w:r>
      <w:r w:rsidRPr="00AD56E1">
        <w:rPr>
          <w:rFonts w:asciiTheme="minorHAnsi" w:hAnsiTheme="minorHAnsi" w:cstheme="minorHAnsi"/>
          <w:spacing w:val="-3"/>
        </w:rPr>
        <w:t xml:space="preserve"> </w:t>
      </w:r>
      <w:r w:rsidRPr="00AD56E1">
        <w:rPr>
          <w:rFonts w:asciiTheme="minorHAnsi" w:hAnsiTheme="minorHAnsi" w:cstheme="minorHAnsi"/>
        </w:rPr>
        <w:t>siehe</w:t>
      </w:r>
      <w:r w:rsidRPr="00AD56E1">
        <w:rPr>
          <w:rFonts w:asciiTheme="minorHAnsi" w:hAnsiTheme="minorHAnsi" w:cstheme="minorHAnsi"/>
        </w:rPr>
        <w:tab/>
      </w:r>
      <w:hyperlink r:id="rId7">
        <w:r w:rsidRPr="00AD56E1">
          <w:rPr>
            <w:rFonts w:asciiTheme="minorHAnsi" w:hAnsiTheme="minorHAnsi" w:cstheme="minorHAnsi"/>
            <w:color w:val="0000FF"/>
            <w:u w:val="single" w:color="0000FF"/>
          </w:rPr>
          <w:t>https://www.schulewigoltingen.ch/</w:t>
        </w:r>
      </w:hyperlink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Organisatorisches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F65F2E">
      <w:pPr>
        <w:pStyle w:val="Listenabsatz"/>
        <w:numPr>
          <w:ilvl w:val="0"/>
          <w:numId w:val="1"/>
        </w:numPr>
        <w:tabs>
          <w:tab w:val="left" w:pos="559"/>
          <w:tab w:val="left" w:pos="561"/>
        </w:tabs>
        <w:spacing w:before="109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Die für den Anlass benötigten Schlüssel werden vom Hauswart an den verantwortlichen Vertreter</w:t>
      </w:r>
      <w:r w:rsidRPr="00AD56E1">
        <w:rPr>
          <w:rFonts w:asciiTheme="minorHAnsi" w:hAnsiTheme="minorHAnsi" w:cstheme="minorHAnsi"/>
          <w:spacing w:val="-20"/>
          <w:sz w:val="16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>abgegeben.</w:t>
      </w:r>
    </w:p>
    <w:p w:rsidR="00AD56E1" w:rsidRDefault="0051761C" w:rsidP="00B47C13">
      <w:pPr>
        <w:pStyle w:val="Listenabsatz"/>
        <w:numPr>
          <w:ilvl w:val="0"/>
          <w:numId w:val="1"/>
        </w:numPr>
        <w:tabs>
          <w:tab w:val="left" w:pos="557"/>
          <w:tab w:val="left" w:pos="558"/>
        </w:tabs>
        <w:spacing w:before="1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Reservationsgesuche bitte per Mail an:</w:t>
      </w:r>
      <w:r w:rsidRPr="00AD56E1">
        <w:rPr>
          <w:rFonts w:asciiTheme="minorHAnsi" w:hAnsiTheme="minorHAnsi" w:cstheme="minorHAnsi"/>
          <w:color w:val="0000FF"/>
          <w:spacing w:val="-5"/>
          <w:sz w:val="16"/>
        </w:rPr>
        <w:t xml:space="preserve"> </w:t>
      </w:r>
      <w:hyperlink r:id="rId8">
        <w:r w:rsidRPr="00AD56E1">
          <w:rPr>
            <w:rFonts w:asciiTheme="minorHAnsi" w:hAnsiTheme="minorHAnsi" w:cstheme="minorHAnsi"/>
            <w:color w:val="0000FF"/>
            <w:sz w:val="16"/>
            <w:u w:val="single" w:color="0000FF"/>
          </w:rPr>
          <w:t>raumvermietung@vsgwigoltingen.ch</w:t>
        </w:r>
      </w:hyperlink>
      <w:r w:rsidR="00AD56E1" w:rsidRPr="00AD56E1">
        <w:rPr>
          <w:rFonts w:asciiTheme="minorHAnsi" w:hAnsiTheme="minorHAnsi" w:cstheme="minorHAnsi"/>
          <w:color w:val="0000FF"/>
          <w:sz w:val="16"/>
          <w:u w:val="single" w:color="0000FF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 xml:space="preserve">oder per Post an folgende Adresse: </w:t>
      </w:r>
    </w:p>
    <w:p w:rsidR="00B66D52" w:rsidRPr="00AD56E1" w:rsidRDefault="00AD56E1" w:rsidP="00AD56E1">
      <w:pPr>
        <w:tabs>
          <w:tab w:val="left" w:pos="557"/>
          <w:tab w:val="left" w:pos="558"/>
        </w:tabs>
        <w:spacing w:before="1"/>
        <w:ind w:left="11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 xml:space="preserve">VSG Wigoltingen, Schulverwaltung, </w:t>
      </w: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>Bahnhofstrasse 40, 8556 Wigoltingen</w:t>
      </w:r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Bemerkungen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F65F2E" w:rsidP="006641C9">
      <w:pPr>
        <w:pStyle w:val="Textkrper"/>
        <w:spacing w:before="120"/>
        <w:ind w:left="108"/>
        <w:rPr>
          <w:rFonts w:asciiTheme="minorHAnsi" w:hAnsiTheme="minorHAnsi" w:cstheme="minorHAnsi"/>
          <w:sz w:val="20"/>
        </w:rPr>
      </w:pPr>
      <w:r w:rsidRPr="00AD56E1">
        <w:rPr>
          <w:rFonts w:asciiTheme="minorHAnsi" w:hAnsiTheme="minorHAnsi" w:cstheme="minorHAnsi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56E1">
        <w:rPr>
          <w:rFonts w:asciiTheme="minorHAnsi" w:hAnsiTheme="minorHAnsi" w:cstheme="minorHAnsi"/>
          <w:sz w:val="18"/>
        </w:rPr>
        <w:instrText xml:space="preserve"> FORMTEXT </w:instrText>
      </w:r>
      <w:r w:rsidRPr="00AD56E1">
        <w:rPr>
          <w:rFonts w:asciiTheme="minorHAnsi" w:hAnsiTheme="minorHAnsi" w:cstheme="minorHAnsi"/>
          <w:sz w:val="18"/>
        </w:rPr>
      </w:r>
      <w:r w:rsidRPr="00AD56E1">
        <w:rPr>
          <w:rFonts w:asciiTheme="minorHAnsi" w:hAnsiTheme="minorHAnsi" w:cstheme="minorHAnsi"/>
          <w:sz w:val="18"/>
        </w:rPr>
        <w:fldChar w:fldCharType="separate"/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sz w:val="18"/>
        </w:rPr>
        <w:fldChar w:fldCharType="end"/>
      </w:r>
      <w:bookmarkEnd w:id="0"/>
    </w:p>
    <w:p w:rsidR="00B66D52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Pr="00AD56E1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6641C9" w:rsidP="00A23186">
      <w:pPr>
        <w:pStyle w:val="Textkrper"/>
        <w:pBdr>
          <w:bottom w:val="single" w:sz="6" w:space="1" w:color="808080" w:themeColor="background1" w:themeShade="80"/>
        </w:pBdr>
        <w:tabs>
          <w:tab w:val="left" w:pos="3686"/>
        </w:tabs>
        <w:spacing w:before="2"/>
        <w:ind w:left="110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Datum </w:t>
      </w:r>
      <w:r w:rsidR="00553419">
        <w:rPr>
          <w:rFonts w:asciiTheme="minorHAnsi" w:hAnsiTheme="minorHAnsi" w:cstheme="minorHAnsi"/>
          <w:b/>
          <w:sz w:val="21"/>
        </w:rPr>
        <w:t>und Unterschrift Gesuchsteller:</w:t>
      </w:r>
    </w:p>
    <w:sectPr w:rsidR="00B66D52" w:rsidRPr="00AD56E1" w:rsidSect="00CD3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60" w:right="540" w:bottom="520" w:left="100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8F" w:rsidRDefault="00F72B8F">
      <w:r>
        <w:separator/>
      </w:r>
    </w:p>
  </w:endnote>
  <w:endnote w:type="continuationSeparator" w:id="0">
    <w:p w:rsidR="00F72B8F" w:rsidRDefault="00F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FCB08"/>
        <w:insideV w:val="single" w:sz="12" w:space="0" w:color="AFCB08"/>
      </w:tblBorders>
      <w:tblLook w:val="04A0" w:firstRow="1" w:lastRow="0" w:firstColumn="1" w:lastColumn="0" w:noHBand="0" w:noVBand="1"/>
    </w:tblPr>
    <w:tblGrid>
      <w:gridCol w:w="3114"/>
      <w:gridCol w:w="1984"/>
      <w:gridCol w:w="1843"/>
      <w:gridCol w:w="2273"/>
    </w:tblGrid>
    <w:tr w:rsidR="00B47C13" w:rsidTr="00CD3BDC">
      <w:trPr>
        <w:trHeight w:hRule="exact" w:val="227"/>
      </w:trPr>
      <w:tc>
        <w:tcPr>
          <w:tcW w:w="3114" w:type="dxa"/>
          <w:vAlign w:val="center"/>
        </w:tcPr>
        <w:p w:rsidR="00B47C13" w:rsidRPr="005321BD" w:rsidRDefault="00B47C13" w:rsidP="00CD3BDC">
          <w:pPr>
            <w:pStyle w:val="Fuzeile"/>
            <w:ind w:left="-113"/>
          </w:pPr>
          <w:r w:rsidRPr="005321BD">
            <w:rPr>
              <w:sz w:val="18"/>
            </w:rPr>
            <w:t>Volksschulgemeinde Wigoltingen</w:t>
          </w:r>
        </w:p>
      </w:tc>
      <w:tc>
        <w:tcPr>
          <w:tcW w:w="1984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Bahnhofstrasse 40</w:t>
          </w:r>
        </w:p>
      </w:tc>
      <w:tc>
        <w:tcPr>
          <w:tcW w:w="184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8556 Wigoltingen</w:t>
          </w:r>
        </w:p>
      </w:tc>
      <w:tc>
        <w:tcPr>
          <w:tcW w:w="227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Telefon 052 763 21 20</w:t>
          </w:r>
        </w:p>
      </w:tc>
    </w:tr>
  </w:tbl>
  <w:p w:rsidR="00B47C13" w:rsidRPr="00CD3BDC" w:rsidRDefault="00B47C13" w:rsidP="00CD3B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8F" w:rsidRDefault="00F72B8F">
      <w:r>
        <w:separator/>
      </w:r>
    </w:p>
  </w:footnote>
  <w:footnote w:type="continuationSeparator" w:id="0">
    <w:p w:rsidR="00F72B8F" w:rsidRDefault="00F7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13" w:rsidRDefault="005C2F40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7F2FF4" wp14:editId="6E5F5E28">
              <wp:simplePos x="0" y="0"/>
              <wp:positionH relativeFrom="page">
                <wp:posOffset>3590925</wp:posOffset>
              </wp:positionH>
              <wp:positionV relativeFrom="page">
                <wp:posOffset>542925</wp:posOffset>
              </wp:positionV>
              <wp:extent cx="3525520" cy="518160"/>
              <wp:effectExtent l="0" t="0" r="1778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C13" w:rsidRPr="001B7349" w:rsidRDefault="00B47C13" w:rsidP="005C2F40">
                          <w:pPr>
                            <w:spacing w:before="15" w:line="391" w:lineRule="exact"/>
                            <w:ind w:left="821"/>
                            <w:jc w:val="right"/>
                            <w:rPr>
                              <w:color w:val="4F4F4F"/>
                              <w:sz w:val="32"/>
                            </w:rPr>
                          </w:pPr>
                          <w:r w:rsidRPr="001B7349">
                            <w:rPr>
                              <w:color w:val="4F4F4F"/>
                              <w:sz w:val="32"/>
                            </w:rPr>
                            <w:t>Gesuch</w:t>
                          </w:r>
                          <w:r w:rsidRPr="001B7349">
                            <w:rPr>
                              <w:color w:val="4F4F4F"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1B7349">
                            <w:rPr>
                              <w:color w:val="4F4F4F"/>
                              <w:sz w:val="32"/>
                            </w:rPr>
                            <w:t>Reservation</w:t>
                          </w:r>
                        </w:p>
                        <w:p w:rsidR="00B47C13" w:rsidRPr="00723A86" w:rsidRDefault="005C2F40" w:rsidP="00723A86">
                          <w:pPr>
                            <w:spacing w:line="391" w:lineRule="exact"/>
                            <w:ind w:left="20"/>
                            <w:jc w:val="right"/>
                            <w:rPr>
                              <w:b/>
                              <w:color w:val="4F4F4F"/>
                              <w:sz w:val="32"/>
                            </w:rPr>
                          </w:pPr>
                          <w:r>
                            <w:rPr>
                              <w:b/>
                              <w:color w:val="4F4F4F"/>
                              <w:sz w:val="32"/>
                            </w:rPr>
                            <w:t>Werkzentrum</w:t>
                          </w:r>
                          <w:r w:rsidR="00B47C13" w:rsidRPr="00723A86">
                            <w:rPr>
                              <w:b/>
                              <w:color w:val="4F4F4F"/>
                              <w:spacing w:val="-12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B47C13" w:rsidRPr="00723A86">
                            <w:rPr>
                              <w:b/>
                              <w:color w:val="4F4F4F"/>
                              <w:sz w:val="32"/>
                            </w:rPr>
                            <w:t>Wigoltingen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2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75pt;margin-top:42.75pt;width:277.6pt;height:4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vfrQIAAKk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" filled="f" stroked="f">
              <v:textbox inset="0,0,0,0">
                <w:txbxContent>
                  <w:p w:rsidR="00B47C13" w:rsidRPr="001B7349" w:rsidRDefault="00B47C13" w:rsidP="005C2F40">
                    <w:pPr>
                      <w:spacing w:before="15" w:line="391" w:lineRule="exact"/>
                      <w:ind w:left="821"/>
                      <w:jc w:val="right"/>
                      <w:rPr>
                        <w:color w:val="4F4F4F"/>
                        <w:sz w:val="32"/>
                      </w:rPr>
                    </w:pPr>
                    <w:r w:rsidRPr="001B7349">
                      <w:rPr>
                        <w:color w:val="4F4F4F"/>
                        <w:sz w:val="32"/>
                      </w:rPr>
                      <w:t>Gesuch</w:t>
                    </w:r>
                    <w:r w:rsidRPr="001B7349">
                      <w:rPr>
                        <w:color w:val="4F4F4F"/>
                        <w:spacing w:val="-10"/>
                        <w:sz w:val="32"/>
                      </w:rPr>
                      <w:t xml:space="preserve"> </w:t>
                    </w:r>
                    <w:r w:rsidRPr="001B7349">
                      <w:rPr>
                        <w:color w:val="4F4F4F"/>
                        <w:sz w:val="32"/>
                      </w:rPr>
                      <w:t>Reservation</w:t>
                    </w:r>
                  </w:p>
                  <w:p w:rsidR="00B47C13" w:rsidRPr="00723A86" w:rsidRDefault="005C2F40" w:rsidP="00723A86">
                    <w:pPr>
                      <w:spacing w:line="391" w:lineRule="exact"/>
                      <w:ind w:left="20"/>
                      <w:jc w:val="right"/>
                      <w:rPr>
                        <w:b/>
                        <w:color w:val="4F4F4F"/>
                        <w:sz w:val="32"/>
                      </w:rPr>
                    </w:pPr>
                    <w:r>
                      <w:rPr>
                        <w:b/>
                        <w:color w:val="4F4F4F"/>
                        <w:sz w:val="32"/>
                      </w:rPr>
                      <w:t>Werkzentrum</w:t>
                    </w:r>
                    <w:r w:rsidR="00B47C13" w:rsidRPr="00723A86">
                      <w:rPr>
                        <w:b/>
                        <w:color w:val="4F4F4F"/>
                        <w:spacing w:val="-12"/>
                        <w:sz w:val="32"/>
                      </w:rPr>
                      <w:t xml:space="preserve"> </w:t>
                    </w:r>
                    <w:proofErr w:type="spellStart"/>
                    <w:r w:rsidR="00B47C13" w:rsidRPr="00723A86">
                      <w:rPr>
                        <w:b/>
                        <w:color w:val="4F4F4F"/>
                        <w:sz w:val="32"/>
                      </w:rPr>
                      <w:t>Wigoltingen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47C13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98A77D4" wp14:editId="6023CC37">
          <wp:simplePos x="0" y="0"/>
          <wp:positionH relativeFrom="column">
            <wp:posOffset>69850</wp:posOffset>
          </wp:positionH>
          <wp:positionV relativeFrom="paragraph">
            <wp:posOffset>173264</wp:posOffset>
          </wp:positionV>
          <wp:extent cx="1755771" cy="5400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164"/>
    <w:multiLevelType w:val="hybridMultilevel"/>
    <w:tmpl w:val="2A58E7B2"/>
    <w:lvl w:ilvl="0" w:tplc="3EB4074C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6A828B38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76ECB02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5B788258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F35482F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04AC8C9E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23BC485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5E427470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54C0D5A2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1">
    <w:nsid w:val="16486E91"/>
    <w:multiLevelType w:val="hybridMultilevel"/>
    <w:tmpl w:val="F3EA118E"/>
    <w:lvl w:ilvl="0" w:tplc="F7865386">
      <w:numFmt w:val="bullet"/>
      <w:lvlText w:val="☐"/>
      <w:lvlJc w:val="left"/>
      <w:pPr>
        <w:ind w:left="47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CDD623AA">
      <w:numFmt w:val="bullet"/>
      <w:lvlText w:val="•"/>
      <w:lvlJc w:val="left"/>
      <w:pPr>
        <w:ind w:left="792" w:hanging="363"/>
      </w:pPr>
      <w:rPr>
        <w:rFonts w:hint="default"/>
        <w:lang w:val="de-CH" w:eastAsia="de-CH" w:bidi="de-CH"/>
      </w:rPr>
    </w:lvl>
    <w:lvl w:ilvl="2" w:tplc="B2922E12">
      <w:numFmt w:val="bullet"/>
      <w:lvlText w:val="•"/>
      <w:lvlJc w:val="left"/>
      <w:pPr>
        <w:ind w:left="1105" w:hanging="363"/>
      </w:pPr>
      <w:rPr>
        <w:rFonts w:hint="default"/>
        <w:lang w:val="de-CH" w:eastAsia="de-CH" w:bidi="de-CH"/>
      </w:rPr>
    </w:lvl>
    <w:lvl w:ilvl="3" w:tplc="B50624C0">
      <w:numFmt w:val="bullet"/>
      <w:lvlText w:val="•"/>
      <w:lvlJc w:val="left"/>
      <w:pPr>
        <w:ind w:left="1418" w:hanging="363"/>
      </w:pPr>
      <w:rPr>
        <w:rFonts w:hint="default"/>
        <w:lang w:val="de-CH" w:eastAsia="de-CH" w:bidi="de-CH"/>
      </w:rPr>
    </w:lvl>
    <w:lvl w:ilvl="4" w:tplc="3866F76A">
      <w:numFmt w:val="bullet"/>
      <w:lvlText w:val="•"/>
      <w:lvlJc w:val="left"/>
      <w:pPr>
        <w:ind w:left="1730" w:hanging="363"/>
      </w:pPr>
      <w:rPr>
        <w:rFonts w:hint="default"/>
        <w:lang w:val="de-CH" w:eastAsia="de-CH" w:bidi="de-CH"/>
      </w:rPr>
    </w:lvl>
    <w:lvl w:ilvl="5" w:tplc="31503956">
      <w:numFmt w:val="bullet"/>
      <w:lvlText w:val="•"/>
      <w:lvlJc w:val="left"/>
      <w:pPr>
        <w:ind w:left="2043" w:hanging="363"/>
      </w:pPr>
      <w:rPr>
        <w:rFonts w:hint="default"/>
        <w:lang w:val="de-CH" w:eastAsia="de-CH" w:bidi="de-CH"/>
      </w:rPr>
    </w:lvl>
    <w:lvl w:ilvl="6" w:tplc="070CDA70">
      <w:numFmt w:val="bullet"/>
      <w:lvlText w:val="•"/>
      <w:lvlJc w:val="left"/>
      <w:pPr>
        <w:ind w:left="2356" w:hanging="363"/>
      </w:pPr>
      <w:rPr>
        <w:rFonts w:hint="default"/>
        <w:lang w:val="de-CH" w:eastAsia="de-CH" w:bidi="de-CH"/>
      </w:rPr>
    </w:lvl>
    <w:lvl w:ilvl="7" w:tplc="B5AAEECE">
      <w:numFmt w:val="bullet"/>
      <w:lvlText w:val="•"/>
      <w:lvlJc w:val="left"/>
      <w:pPr>
        <w:ind w:left="2668" w:hanging="363"/>
      </w:pPr>
      <w:rPr>
        <w:rFonts w:hint="default"/>
        <w:lang w:val="de-CH" w:eastAsia="de-CH" w:bidi="de-CH"/>
      </w:rPr>
    </w:lvl>
    <w:lvl w:ilvl="8" w:tplc="1EB689F6">
      <w:numFmt w:val="bullet"/>
      <w:lvlText w:val="•"/>
      <w:lvlJc w:val="left"/>
      <w:pPr>
        <w:ind w:left="2981" w:hanging="363"/>
      </w:pPr>
      <w:rPr>
        <w:rFonts w:hint="default"/>
        <w:lang w:val="de-CH" w:eastAsia="de-CH" w:bidi="de-CH"/>
      </w:rPr>
    </w:lvl>
  </w:abstractNum>
  <w:abstractNum w:abstractNumId="2">
    <w:nsid w:val="18135265"/>
    <w:multiLevelType w:val="hybridMultilevel"/>
    <w:tmpl w:val="68B0C48A"/>
    <w:lvl w:ilvl="0" w:tplc="9FD2E4C8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4EF69EFE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19BA6C92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796A6C12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5B40F91C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6DC6B288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7980C3A8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91DC4E52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0B0AC26A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3">
    <w:nsid w:val="29D51397"/>
    <w:multiLevelType w:val="hybridMultilevel"/>
    <w:tmpl w:val="57BC4FA4"/>
    <w:lvl w:ilvl="0" w:tplc="B2B8DA14">
      <w:numFmt w:val="bullet"/>
      <w:lvlText w:val="☐"/>
      <w:lvlJc w:val="left"/>
      <w:pPr>
        <w:ind w:left="477" w:hanging="36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A681E80">
      <w:numFmt w:val="bullet"/>
      <w:lvlText w:val="•"/>
      <w:lvlJc w:val="left"/>
      <w:pPr>
        <w:ind w:left="792" w:hanging="368"/>
      </w:pPr>
      <w:rPr>
        <w:rFonts w:hint="default"/>
        <w:lang w:val="de-CH" w:eastAsia="de-CH" w:bidi="de-CH"/>
      </w:rPr>
    </w:lvl>
    <w:lvl w:ilvl="2" w:tplc="752A5782">
      <w:numFmt w:val="bullet"/>
      <w:lvlText w:val="•"/>
      <w:lvlJc w:val="left"/>
      <w:pPr>
        <w:ind w:left="1105" w:hanging="368"/>
      </w:pPr>
      <w:rPr>
        <w:rFonts w:hint="default"/>
        <w:lang w:val="de-CH" w:eastAsia="de-CH" w:bidi="de-CH"/>
      </w:rPr>
    </w:lvl>
    <w:lvl w:ilvl="3" w:tplc="971CB12C">
      <w:numFmt w:val="bullet"/>
      <w:lvlText w:val="•"/>
      <w:lvlJc w:val="left"/>
      <w:pPr>
        <w:ind w:left="1418" w:hanging="368"/>
      </w:pPr>
      <w:rPr>
        <w:rFonts w:hint="default"/>
        <w:lang w:val="de-CH" w:eastAsia="de-CH" w:bidi="de-CH"/>
      </w:rPr>
    </w:lvl>
    <w:lvl w:ilvl="4" w:tplc="745682B0">
      <w:numFmt w:val="bullet"/>
      <w:lvlText w:val="•"/>
      <w:lvlJc w:val="left"/>
      <w:pPr>
        <w:ind w:left="1730" w:hanging="368"/>
      </w:pPr>
      <w:rPr>
        <w:rFonts w:hint="default"/>
        <w:lang w:val="de-CH" w:eastAsia="de-CH" w:bidi="de-CH"/>
      </w:rPr>
    </w:lvl>
    <w:lvl w:ilvl="5" w:tplc="326A9642">
      <w:numFmt w:val="bullet"/>
      <w:lvlText w:val="•"/>
      <w:lvlJc w:val="left"/>
      <w:pPr>
        <w:ind w:left="2043" w:hanging="368"/>
      </w:pPr>
      <w:rPr>
        <w:rFonts w:hint="default"/>
        <w:lang w:val="de-CH" w:eastAsia="de-CH" w:bidi="de-CH"/>
      </w:rPr>
    </w:lvl>
    <w:lvl w:ilvl="6" w:tplc="D176425C">
      <w:numFmt w:val="bullet"/>
      <w:lvlText w:val="•"/>
      <w:lvlJc w:val="left"/>
      <w:pPr>
        <w:ind w:left="2356" w:hanging="368"/>
      </w:pPr>
      <w:rPr>
        <w:rFonts w:hint="default"/>
        <w:lang w:val="de-CH" w:eastAsia="de-CH" w:bidi="de-CH"/>
      </w:rPr>
    </w:lvl>
    <w:lvl w:ilvl="7" w:tplc="51AA49D8">
      <w:numFmt w:val="bullet"/>
      <w:lvlText w:val="•"/>
      <w:lvlJc w:val="left"/>
      <w:pPr>
        <w:ind w:left="2668" w:hanging="368"/>
      </w:pPr>
      <w:rPr>
        <w:rFonts w:hint="default"/>
        <w:lang w:val="de-CH" w:eastAsia="de-CH" w:bidi="de-CH"/>
      </w:rPr>
    </w:lvl>
    <w:lvl w:ilvl="8" w:tplc="7374BA22">
      <w:numFmt w:val="bullet"/>
      <w:lvlText w:val="•"/>
      <w:lvlJc w:val="left"/>
      <w:pPr>
        <w:ind w:left="2981" w:hanging="368"/>
      </w:pPr>
      <w:rPr>
        <w:rFonts w:hint="default"/>
        <w:lang w:val="de-CH" w:eastAsia="de-CH" w:bidi="de-CH"/>
      </w:rPr>
    </w:lvl>
  </w:abstractNum>
  <w:abstractNum w:abstractNumId="4">
    <w:nsid w:val="424A4B14"/>
    <w:multiLevelType w:val="hybridMultilevel"/>
    <w:tmpl w:val="156C1238"/>
    <w:lvl w:ilvl="0" w:tplc="41F6DD56">
      <w:numFmt w:val="bullet"/>
      <w:lvlText w:val="☐"/>
      <w:lvlJc w:val="left"/>
      <w:pPr>
        <w:ind w:left="423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BE69316">
      <w:numFmt w:val="bullet"/>
      <w:lvlText w:val="•"/>
      <w:lvlJc w:val="left"/>
      <w:pPr>
        <w:ind w:left="641" w:hanging="298"/>
      </w:pPr>
      <w:rPr>
        <w:rFonts w:hint="default"/>
        <w:lang w:val="de-CH" w:eastAsia="de-CH" w:bidi="de-CH"/>
      </w:rPr>
    </w:lvl>
    <w:lvl w:ilvl="2" w:tplc="21D415B0">
      <w:numFmt w:val="bullet"/>
      <w:lvlText w:val="•"/>
      <w:lvlJc w:val="left"/>
      <w:pPr>
        <w:ind w:left="863" w:hanging="298"/>
      </w:pPr>
      <w:rPr>
        <w:rFonts w:hint="default"/>
        <w:lang w:val="de-CH" w:eastAsia="de-CH" w:bidi="de-CH"/>
      </w:rPr>
    </w:lvl>
    <w:lvl w:ilvl="3" w:tplc="5EE62FA0">
      <w:numFmt w:val="bullet"/>
      <w:lvlText w:val="•"/>
      <w:lvlJc w:val="left"/>
      <w:pPr>
        <w:ind w:left="1085" w:hanging="298"/>
      </w:pPr>
      <w:rPr>
        <w:rFonts w:hint="default"/>
        <w:lang w:val="de-CH" w:eastAsia="de-CH" w:bidi="de-CH"/>
      </w:rPr>
    </w:lvl>
    <w:lvl w:ilvl="4" w:tplc="91280D34">
      <w:numFmt w:val="bullet"/>
      <w:lvlText w:val="•"/>
      <w:lvlJc w:val="left"/>
      <w:pPr>
        <w:ind w:left="1307" w:hanging="298"/>
      </w:pPr>
      <w:rPr>
        <w:rFonts w:hint="default"/>
        <w:lang w:val="de-CH" w:eastAsia="de-CH" w:bidi="de-CH"/>
      </w:rPr>
    </w:lvl>
    <w:lvl w:ilvl="5" w:tplc="C0146686">
      <w:numFmt w:val="bullet"/>
      <w:lvlText w:val="•"/>
      <w:lvlJc w:val="left"/>
      <w:pPr>
        <w:ind w:left="1529" w:hanging="298"/>
      </w:pPr>
      <w:rPr>
        <w:rFonts w:hint="default"/>
        <w:lang w:val="de-CH" w:eastAsia="de-CH" w:bidi="de-CH"/>
      </w:rPr>
    </w:lvl>
    <w:lvl w:ilvl="6" w:tplc="8070CDC4">
      <w:numFmt w:val="bullet"/>
      <w:lvlText w:val="•"/>
      <w:lvlJc w:val="left"/>
      <w:pPr>
        <w:ind w:left="1750" w:hanging="298"/>
      </w:pPr>
      <w:rPr>
        <w:rFonts w:hint="default"/>
        <w:lang w:val="de-CH" w:eastAsia="de-CH" w:bidi="de-CH"/>
      </w:rPr>
    </w:lvl>
    <w:lvl w:ilvl="7" w:tplc="7C4E5FE2">
      <w:numFmt w:val="bullet"/>
      <w:lvlText w:val="•"/>
      <w:lvlJc w:val="left"/>
      <w:pPr>
        <w:ind w:left="1972" w:hanging="298"/>
      </w:pPr>
      <w:rPr>
        <w:rFonts w:hint="default"/>
        <w:lang w:val="de-CH" w:eastAsia="de-CH" w:bidi="de-CH"/>
      </w:rPr>
    </w:lvl>
    <w:lvl w:ilvl="8" w:tplc="C80C0444">
      <w:numFmt w:val="bullet"/>
      <w:lvlText w:val="•"/>
      <w:lvlJc w:val="left"/>
      <w:pPr>
        <w:ind w:left="2194" w:hanging="298"/>
      </w:pPr>
      <w:rPr>
        <w:rFonts w:hint="default"/>
        <w:lang w:val="de-CH" w:eastAsia="de-CH" w:bidi="de-CH"/>
      </w:rPr>
    </w:lvl>
  </w:abstractNum>
  <w:abstractNum w:abstractNumId="5">
    <w:nsid w:val="571A47F2"/>
    <w:multiLevelType w:val="hybridMultilevel"/>
    <w:tmpl w:val="B6160422"/>
    <w:lvl w:ilvl="0" w:tplc="EF1ED3CA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AA16A5A6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594E6CA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F06AB27A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66AC60E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3C62C666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DA964B4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2B6C4558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99C832FE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6">
    <w:nsid w:val="67AA3B17"/>
    <w:multiLevelType w:val="hybridMultilevel"/>
    <w:tmpl w:val="390E1E1A"/>
    <w:lvl w:ilvl="0" w:tplc="0E9E383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de-CH" w:eastAsia="de-CH" w:bidi="de-CH"/>
      </w:rPr>
    </w:lvl>
    <w:lvl w:ilvl="1" w:tplc="74C62E44">
      <w:numFmt w:val="bullet"/>
      <w:lvlText w:val="•"/>
      <w:lvlJc w:val="left"/>
      <w:pPr>
        <w:ind w:left="1540" w:hanging="361"/>
      </w:pPr>
      <w:rPr>
        <w:rFonts w:hint="default"/>
        <w:lang w:val="de-CH" w:eastAsia="de-CH" w:bidi="de-CH"/>
      </w:rPr>
    </w:lvl>
    <w:lvl w:ilvl="2" w:tplc="4868377A">
      <w:numFmt w:val="bullet"/>
      <w:lvlText w:val="•"/>
      <w:lvlJc w:val="left"/>
      <w:pPr>
        <w:ind w:left="2521" w:hanging="361"/>
      </w:pPr>
      <w:rPr>
        <w:rFonts w:hint="default"/>
        <w:lang w:val="de-CH" w:eastAsia="de-CH" w:bidi="de-CH"/>
      </w:rPr>
    </w:lvl>
    <w:lvl w:ilvl="3" w:tplc="A490BAEA">
      <w:numFmt w:val="bullet"/>
      <w:lvlText w:val="•"/>
      <w:lvlJc w:val="left"/>
      <w:pPr>
        <w:ind w:left="3501" w:hanging="361"/>
      </w:pPr>
      <w:rPr>
        <w:rFonts w:hint="default"/>
        <w:lang w:val="de-CH" w:eastAsia="de-CH" w:bidi="de-CH"/>
      </w:rPr>
    </w:lvl>
    <w:lvl w:ilvl="4" w:tplc="52C49646">
      <w:numFmt w:val="bullet"/>
      <w:lvlText w:val="•"/>
      <w:lvlJc w:val="left"/>
      <w:pPr>
        <w:ind w:left="4482" w:hanging="361"/>
      </w:pPr>
      <w:rPr>
        <w:rFonts w:hint="default"/>
        <w:lang w:val="de-CH" w:eastAsia="de-CH" w:bidi="de-CH"/>
      </w:rPr>
    </w:lvl>
    <w:lvl w:ilvl="5" w:tplc="78A85DB2">
      <w:numFmt w:val="bullet"/>
      <w:lvlText w:val="•"/>
      <w:lvlJc w:val="left"/>
      <w:pPr>
        <w:ind w:left="5463" w:hanging="361"/>
      </w:pPr>
      <w:rPr>
        <w:rFonts w:hint="default"/>
        <w:lang w:val="de-CH" w:eastAsia="de-CH" w:bidi="de-CH"/>
      </w:rPr>
    </w:lvl>
    <w:lvl w:ilvl="6" w:tplc="CD14EE26">
      <w:numFmt w:val="bullet"/>
      <w:lvlText w:val="•"/>
      <w:lvlJc w:val="left"/>
      <w:pPr>
        <w:ind w:left="6443" w:hanging="361"/>
      </w:pPr>
      <w:rPr>
        <w:rFonts w:hint="default"/>
        <w:lang w:val="de-CH" w:eastAsia="de-CH" w:bidi="de-CH"/>
      </w:rPr>
    </w:lvl>
    <w:lvl w:ilvl="7" w:tplc="E6C240B6">
      <w:numFmt w:val="bullet"/>
      <w:lvlText w:val="•"/>
      <w:lvlJc w:val="left"/>
      <w:pPr>
        <w:ind w:left="7424" w:hanging="361"/>
      </w:pPr>
      <w:rPr>
        <w:rFonts w:hint="default"/>
        <w:lang w:val="de-CH" w:eastAsia="de-CH" w:bidi="de-CH"/>
      </w:rPr>
    </w:lvl>
    <w:lvl w:ilvl="8" w:tplc="064C051C">
      <w:numFmt w:val="bullet"/>
      <w:lvlText w:val="•"/>
      <w:lvlJc w:val="left"/>
      <w:pPr>
        <w:ind w:left="8405" w:hanging="361"/>
      </w:pPr>
      <w:rPr>
        <w:rFonts w:hint="default"/>
        <w:lang w:val="de-CH" w:eastAsia="de-CH" w:bidi="de-CH"/>
      </w:rPr>
    </w:lvl>
  </w:abstractNum>
  <w:abstractNum w:abstractNumId="7">
    <w:nsid w:val="6F0B4B8E"/>
    <w:multiLevelType w:val="hybridMultilevel"/>
    <w:tmpl w:val="751E63E8"/>
    <w:lvl w:ilvl="0" w:tplc="296219B0">
      <w:numFmt w:val="bullet"/>
      <w:lvlText w:val="☐"/>
      <w:lvlJc w:val="left"/>
      <w:pPr>
        <w:ind w:left="425" w:hanging="30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DD06B5E2">
      <w:numFmt w:val="bullet"/>
      <w:lvlText w:val="•"/>
      <w:lvlJc w:val="left"/>
      <w:pPr>
        <w:ind w:left="641" w:hanging="300"/>
      </w:pPr>
      <w:rPr>
        <w:rFonts w:hint="default"/>
        <w:lang w:val="de-CH" w:eastAsia="de-CH" w:bidi="de-CH"/>
      </w:rPr>
    </w:lvl>
    <w:lvl w:ilvl="2" w:tplc="3F32AB3C">
      <w:numFmt w:val="bullet"/>
      <w:lvlText w:val="•"/>
      <w:lvlJc w:val="left"/>
      <w:pPr>
        <w:ind w:left="863" w:hanging="300"/>
      </w:pPr>
      <w:rPr>
        <w:rFonts w:hint="default"/>
        <w:lang w:val="de-CH" w:eastAsia="de-CH" w:bidi="de-CH"/>
      </w:rPr>
    </w:lvl>
    <w:lvl w:ilvl="3" w:tplc="CC80C272">
      <w:numFmt w:val="bullet"/>
      <w:lvlText w:val="•"/>
      <w:lvlJc w:val="left"/>
      <w:pPr>
        <w:ind w:left="1085" w:hanging="300"/>
      </w:pPr>
      <w:rPr>
        <w:rFonts w:hint="default"/>
        <w:lang w:val="de-CH" w:eastAsia="de-CH" w:bidi="de-CH"/>
      </w:rPr>
    </w:lvl>
    <w:lvl w:ilvl="4" w:tplc="002ACC88">
      <w:numFmt w:val="bullet"/>
      <w:lvlText w:val="•"/>
      <w:lvlJc w:val="left"/>
      <w:pPr>
        <w:ind w:left="1307" w:hanging="300"/>
      </w:pPr>
      <w:rPr>
        <w:rFonts w:hint="default"/>
        <w:lang w:val="de-CH" w:eastAsia="de-CH" w:bidi="de-CH"/>
      </w:rPr>
    </w:lvl>
    <w:lvl w:ilvl="5" w:tplc="1CFC65F2">
      <w:numFmt w:val="bullet"/>
      <w:lvlText w:val="•"/>
      <w:lvlJc w:val="left"/>
      <w:pPr>
        <w:ind w:left="1529" w:hanging="300"/>
      </w:pPr>
      <w:rPr>
        <w:rFonts w:hint="default"/>
        <w:lang w:val="de-CH" w:eastAsia="de-CH" w:bidi="de-CH"/>
      </w:rPr>
    </w:lvl>
    <w:lvl w:ilvl="6" w:tplc="68EA7ACE">
      <w:numFmt w:val="bullet"/>
      <w:lvlText w:val="•"/>
      <w:lvlJc w:val="left"/>
      <w:pPr>
        <w:ind w:left="1750" w:hanging="300"/>
      </w:pPr>
      <w:rPr>
        <w:rFonts w:hint="default"/>
        <w:lang w:val="de-CH" w:eastAsia="de-CH" w:bidi="de-CH"/>
      </w:rPr>
    </w:lvl>
    <w:lvl w:ilvl="7" w:tplc="D0BE9FF4">
      <w:numFmt w:val="bullet"/>
      <w:lvlText w:val="•"/>
      <w:lvlJc w:val="left"/>
      <w:pPr>
        <w:ind w:left="1972" w:hanging="300"/>
      </w:pPr>
      <w:rPr>
        <w:rFonts w:hint="default"/>
        <w:lang w:val="de-CH" w:eastAsia="de-CH" w:bidi="de-CH"/>
      </w:rPr>
    </w:lvl>
    <w:lvl w:ilvl="8" w:tplc="EBF0DC4A">
      <w:numFmt w:val="bullet"/>
      <w:lvlText w:val="•"/>
      <w:lvlJc w:val="left"/>
      <w:pPr>
        <w:ind w:left="2194" w:hanging="300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2"/>
    <w:rsid w:val="00042B20"/>
    <w:rsid w:val="00082CFB"/>
    <w:rsid w:val="001B7349"/>
    <w:rsid w:val="002D4B39"/>
    <w:rsid w:val="0051761C"/>
    <w:rsid w:val="00553419"/>
    <w:rsid w:val="005C2F40"/>
    <w:rsid w:val="006641C9"/>
    <w:rsid w:val="00723A86"/>
    <w:rsid w:val="007C478F"/>
    <w:rsid w:val="007F2F70"/>
    <w:rsid w:val="008D5F96"/>
    <w:rsid w:val="00A23186"/>
    <w:rsid w:val="00AD56E1"/>
    <w:rsid w:val="00B41100"/>
    <w:rsid w:val="00B47C13"/>
    <w:rsid w:val="00B66D52"/>
    <w:rsid w:val="00CD3BDC"/>
    <w:rsid w:val="00DE598C"/>
    <w:rsid w:val="00E35211"/>
    <w:rsid w:val="00F63193"/>
    <w:rsid w:val="00F65F2E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2EA30F-BECF-431C-8E88-EE43DF9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16"/>
      <w:ind w:left="1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1"/>
      <w:ind w:left="55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character" w:styleId="Platzhaltertext">
    <w:name w:val="Placeholder Text"/>
    <w:basedOn w:val="Absatz-Standardschriftart"/>
    <w:uiPriority w:val="99"/>
    <w:semiHidden/>
    <w:rsid w:val="00F65F2E"/>
    <w:rPr>
      <w:color w:val="808080"/>
    </w:rPr>
  </w:style>
  <w:style w:type="table" w:styleId="Tabellenraster">
    <w:name w:val="Table Grid"/>
    <w:basedOn w:val="NormaleTabelle"/>
    <w:uiPriority w:val="39"/>
    <w:rsid w:val="00CD3BDC"/>
    <w:pPr>
      <w:widowControl/>
      <w:autoSpaceDE/>
      <w:autoSpaceDN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C9"/>
    <w:rPr>
      <w:rFonts w:ascii="Segoe UI" w:eastAsia="Century Gothic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vsgwigoltinge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hulewigoltingen.ch/VSG-Wigoltingen/raumvermietun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7C2F7894.dotm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Doebeli</dc:creator>
  <cp:lastModifiedBy>Rachel Doebeli</cp:lastModifiedBy>
  <cp:revision>2</cp:revision>
  <cp:lastPrinted>2019-08-20T12:49:00Z</cp:lastPrinted>
  <dcterms:created xsi:type="dcterms:W3CDTF">2019-09-03T13:00:00Z</dcterms:created>
  <dcterms:modified xsi:type="dcterms:W3CDTF">2019-09-03T13:00:00Z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2019-08-20T00:00:00Z</vt:filetime>
  </property>
</Properties>
</file>